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178A5" w14:textId="77777777" w:rsidR="00967608" w:rsidRDefault="00967608" w:rsidP="007873B3">
      <w:pPr>
        <w:spacing w:after="0"/>
        <w:jc w:val="center"/>
        <w:rPr>
          <w:b/>
          <w:color w:val="31849B" w:themeColor="accent5" w:themeShade="BF"/>
        </w:rPr>
      </w:pPr>
    </w:p>
    <w:p w14:paraId="0CD9B9B7" w14:textId="5292669D" w:rsidR="00927B45" w:rsidRPr="00967608" w:rsidRDefault="00967608" w:rsidP="007873B3">
      <w:pPr>
        <w:spacing w:after="0"/>
        <w:jc w:val="center"/>
        <w:rPr>
          <w:b/>
          <w:color w:val="31849B" w:themeColor="accent5" w:themeShade="BF"/>
        </w:rPr>
      </w:pPr>
      <w:r w:rsidRPr="00967608">
        <w:rPr>
          <w:b/>
          <w:color w:val="31849B" w:themeColor="accent5" w:themeShade="BF"/>
        </w:rPr>
        <w:t>V</w:t>
      </w:r>
      <w:r w:rsidR="00B7336E">
        <w:rPr>
          <w:b/>
          <w:color w:val="31849B" w:themeColor="accent5" w:themeShade="BF"/>
        </w:rPr>
        <w:t>ALIDEZ DE DOCUMENTOS ELECTRÓNICOS</w:t>
      </w:r>
    </w:p>
    <w:p w14:paraId="17B66418" w14:textId="5BADC15E" w:rsidR="00E91054" w:rsidRDefault="00E91054" w:rsidP="007873B3">
      <w:pPr>
        <w:spacing w:after="0"/>
        <w:ind w:firstLine="709"/>
      </w:pPr>
    </w:p>
    <w:p w14:paraId="33E00C04" w14:textId="77777777" w:rsidR="00EE2BCB" w:rsidRDefault="00EE2BCB" w:rsidP="007873B3">
      <w:pPr>
        <w:spacing w:after="0"/>
        <w:ind w:firstLine="709"/>
      </w:pPr>
    </w:p>
    <w:p w14:paraId="6B95007B" w14:textId="77777777" w:rsidR="00EE2BCB" w:rsidRDefault="00C17059" w:rsidP="00C1705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4C25">
        <w:rPr>
          <w:rFonts w:asciiTheme="minorHAnsi" w:hAnsiTheme="minorHAnsi" w:cstheme="minorHAnsi"/>
          <w:sz w:val="22"/>
          <w:szCs w:val="22"/>
        </w:rPr>
        <w:t xml:space="preserve">Recuerda que podrás comprobar la autenticidad e integridad de la información de los documentos electrónicos </w:t>
      </w:r>
      <w:r w:rsidR="00CD1C73" w:rsidRPr="00D34C25">
        <w:rPr>
          <w:rFonts w:asciiTheme="minorHAnsi" w:hAnsiTheme="minorHAnsi" w:cstheme="minorHAnsi"/>
          <w:sz w:val="22"/>
          <w:szCs w:val="22"/>
        </w:rPr>
        <w:t xml:space="preserve">emitidos por el Organismo Autónomo de Museos y Centros, </w:t>
      </w:r>
      <w:r w:rsidRPr="00D34C25">
        <w:rPr>
          <w:rFonts w:asciiTheme="minorHAnsi" w:hAnsiTheme="minorHAnsi" w:cstheme="minorHAnsi"/>
          <w:sz w:val="22"/>
          <w:szCs w:val="22"/>
        </w:rPr>
        <w:t>a través de</w:t>
      </w:r>
      <w:r w:rsidR="00CD1C73" w:rsidRPr="00D34C25">
        <w:rPr>
          <w:rFonts w:asciiTheme="minorHAnsi" w:hAnsiTheme="minorHAnsi" w:cstheme="minorHAnsi"/>
          <w:sz w:val="22"/>
          <w:szCs w:val="22"/>
        </w:rPr>
        <w:t xml:space="preserve">l servicio de </w:t>
      </w:r>
      <w:hyperlink r:id="rId8" w:history="1">
        <w:r w:rsidR="00CD1C73" w:rsidRPr="00D34C25">
          <w:rPr>
            <w:rStyle w:val="Hipervnculo"/>
            <w:rFonts w:asciiTheme="minorHAnsi" w:hAnsiTheme="minorHAnsi" w:cstheme="minorHAnsi"/>
            <w:sz w:val="22"/>
            <w:szCs w:val="22"/>
          </w:rPr>
          <w:t>verificación de documentos</w:t>
        </w:r>
      </w:hyperlink>
      <w:r w:rsidR="00CD1C73" w:rsidRPr="00D34C25">
        <w:rPr>
          <w:rFonts w:asciiTheme="minorHAnsi" w:hAnsiTheme="minorHAnsi" w:cstheme="minorHAnsi"/>
          <w:color w:val="58585A"/>
          <w:sz w:val="22"/>
          <w:szCs w:val="22"/>
        </w:rPr>
        <w:t xml:space="preserve">, </w:t>
      </w:r>
      <w:r w:rsidR="00CD1C73" w:rsidRPr="00D34C25">
        <w:rPr>
          <w:rFonts w:asciiTheme="minorHAnsi" w:hAnsiTheme="minorHAnsi" w:cstheme="minorHAnsi"/>
          <w:sz w:val="22"/>
          <w:szCs w:val="22"/>
        </w:rPr>
        <w:t>introduciendo el código seguro de verificación</w:t>
      </w:r>
      <w:r w:rsidR="00D30F10" w:rsidRPr="00D34C25">
        <w:rPr>
          <w:rFonts w:asciiTheme="minorHAnsi" w:hAnsiTheme="minorHAnsi" w:cstheme="minorHAnsi"/>
          <w:sz w:val="22"/>
          <w:szCs w:val="22"/>
        </w:rPr>
        <w:t>, CSV</w:t>
      </w:r>
      <w:r w:rsidR="00EE2BCB">
        <w:rPr>
          <w:rFonts w:asciiTheme="minorHAnsi" w:hAnsiTheme="minorHAnsi" w:cstheme="minorHAnsi"/>
          <w:sz w:val="22"/>
          <w:szCs w:val="22"/>
        </w:rPr>
        <w:t>.</w:t>
      </w:r>
    </w:p>
    <w:p w14:paraId="48858E3B" w14:textId="77777777" w:rsidR="00C17059" w:rsidRPr="00563E15" w:rsidRDefault="00C17059" w:rsidP="00C1705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63E15">
        <w:rPr>
          <w:rFonts w:asciiTheme="minorHAnsi" w:hAnsiTheme="minorHAnsi" w:cstheme="minorHAnsi"/>
          <w:sz w:val="22"/>
          <w:szCs w:val="22"/>
        </w:rPr>
        <w:t>El artículo 27.3.c de la Ley 39/2015, de 1 de octubre, del Procedimiento Administrativo Común de las Administraciones Públicas, establece que las copias auténticas en soporte papel de documentos electrónicos contendrán un código generado electrónicamente u otro sistema de verificación, que permita contrastar la autenticidad de la copia mediante el acceso a los archivos electrónicos del órgano u Organismo público emisor.</w:t>
      </w:r>
    </w:p>
    <w:p w14:paraId="7F302B29" w14:textId="4C92C850" w:rsidR="00694F2F" w:rsidRPr="00563E15" w:rsidRDefault="00C17059" w:rsidP="00694F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63E15">
        <w:rPr>
          <w:rFonts w:asciiTheme="minorHAnsi" w:hAnsiTheme="minorHAnsi" w:cstheme="minorHAnsi"/>
          <w:sz w:val="22"/>
          <w:szCs w:val="22"/>
        </w:rPr>
        <w:t xml:space="preserve">Para verificar el documento electrónico, sólo tienes que introducir el código seguro de verificación que aparece en el </w:t>
      </w:r>
      <w:r w:rsidR="00250D6E" w:rsidRPr="00563E15">
        <w:rPr>
          <w:rFonts w:asciiTheme="minorHAnsi" w:hAnsiTheme="minorHAnsi" w:cstheme="minorHAnsi"/>
          <w:sz w:val="22"/>
          <w:szCs w:val="22"/>
        </w:rPr>
        <w:t>documento, CSV</w:t>
      </w:r>
      <w:r w:rsidR="0039768B" w:rsidRPr="00563E15">
        <w:rPr>
          <w:rFonts w:asciiTheme="minorHAnsi" w:hAnsiTheme="minorHAnsi" w:cstheme="minorHAnsi"/>
          <w:sz w:val="22"/>
          <w:szCs w:val="22"/>
        </w:rPr>
        <w:t>, pulsar en la casilla de la caja “no soy un robot” y finalmente en la caja “obtener documento”</w:t>
      </w:r>
      <w:r w:rsidR="00D34C25" w:rsidRPr="00563E15">
        <w:rPr>
          <w:rFonts w:asciiTheme="minorHAnsi" w:hAnsiTheme="minorHAnsi" w:cstheme="minorHAnsi"/>
          <w:sz w:val="22"/>
          <w:szCs w:val="22"/>
        </w:rPr>
        <w:t>.</w:t>
      </w:r>
      <w:r w:rsidR="00694F2F" w:rsidRPr="00694F2F">
        <w:rPr>
          <w:rFonts w:asciiTheme="minorHAnsi" w:hAnsiTheme="minorHAnsi" w:cstheme="minorHAnsi"/>
          <w:sz w:val="22"/>
          <w:szCs w:val="22"/>
        </w:rPr>
        <w:t xml:space="preserve"> </w:t>
      </w:r>
      <w:r w:rsidR="00694F2F" w:rsidRPr="00563E15">
        <w:rPr>
          <w:rFonts w:asciiTheme="minorHAnsi" w:hAnsiTheme="minorHAnsi" w:cstheme="minorHAnsi"/>
          <w:sz w:val="22"/>
          <w:szCs w:val="22"/>
        </w:rPr>
        <w:t>Una vez pulsado, te informaremos sobre la autenticidad e integridad del documento electrónico seleccionado, mediante la descarga del documento.</w:t>
      </w:r>
    </w:p>
    <w:p w14:paraId="01BD067F" w14:textId="68096A75" w:rsidR="00D34C25" w:rsidRPr="00D34C25" w:rsidRDefault="00D34C25" w:rsidP="00250D6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58585A"/>
          <w:sz w:val="22"/>
          <w:szCs w:val="22"/>
        </w:rPr>
      </w:pPr>
      <w:r w:rsidRPr="00D34C25">
        <w:rPr>
          <w:rFonts w:asciiTheme="minorHAnsi" w:hAnsiTheme="minorHAnsi" w:cstheme="minorHAnsi"/>
          <w:noProof/>
          <w:color w:val="58585A"/>
          <w:sz w:val="22"/>
          <w:szCs w:val="22"/>
        </w:rPr>
        <w:drawing>
          <wp:inline distT="0" distB="0" distL="0" distR="0" wp14:anchorId="4C45E9AA" wp14:editId="7BAFD063">
            <wp:extent cx="2910178" cy="221869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2767" cy="224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9771" w14:textId="77777777" w:rsidR="006051BF" w:rsidRPr="00563E15" w:rsidRDefault="006051BF" w:rsidP="00C170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180CC52" w14:textId="4E469E76" w:rsidR="00250D6E" w:rsidRDefault="00250D6E" w:rsidP="00250D6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63E15">
        <w:rPr>
          <w:rFonts w:asciiTheme="minorHAnsi" w:hAnsiTheme="minorHAnsi" w:cstheme="minorHAnsi"/>
          <w:sz w:val="22"/>
          <w:szCs w:val="22"/>
        </w:rPr>
        <w:t xml:space="preserve">Asimismo, y durante un plazo de seis meses desde la fecha de firma del documento, podrá también comprobar la autenticidad e integridad del </w:t>
      </w:r>
      <w:r w:rsidR="00EE2BCB">
        <w:rPr>
          <w:rFonts w:asciiTheme="minorHAnsi" w:hAnsiTheme="minorHAnsi" w:cstheme="minorHAnsi"/>
          <w:sz w:val="22"/>
          <w:szCs w:val="22"/>
        </w:rPr>
        <w:t>mism</w:t>
      </w:r>
      <w:r w:rsidRPr="00563E15">
        <w:rPr>
          <w:rFonts w:asciiTheme="minorHAnsi" w:hAnsiTheme="minorHAnsi" w:cstheme="minorHAnsi"/>
          <w:sz w:val="22"/>
          <w:szCs w:val="22"/>
        </w:rPr>
        <w:t>o en la dirección de validación que figura en el propio documento, introduciendo el cód</w:t>
      </w:r>
      <w:r w:rsidR="00EE2BCB">
        <w:rPr>
          <w:rFonts w:asciiTheme="minorHAnsi" w:hAnsiTheme="minorHAnsi" w:cstheme="minorHAnsi"/>
          <w:sz w:val="22"/>
          <w:szCs w:val="22"/>
        </w:rPr>
        <w:t>igo seguro de verificación, CSV</w:t>
      </w:r>
      <w:bookmarkStart w:id="0" w:name="_GoBack"/>
      <w:bookmarkEnd w:id="0"/>
      <w:r w:rsidRPr="00563E15">
        <w:rPr>
          <w:rFonts w:asciiTheme="minorHAnsi" w:hAnsiTheme="minorHAnsi" w:cstheme="minorHAnsi"/>
          <w:sz w:val="22"/>
          <w:szCs w:val="22"/>
        </w:rPr>
        <w:t>.</w:t>
      </w:r>
    </w:p>
    <w:p w14:paraId="30AD0FCD" w14:textId="1FBC6786" w:rsidR="00593E28" w:rsidRDefault="00593E28" w:rsidP="00250D6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9DC30E9" w14:textId="610610DE" w:rsidR="00593E28" w:rsidRPr="00563E15" w:rsidRDefault="00593E28" w:rsidP="00250D6E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93E28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40C20B43" wp14:editId="3D023B50">
            <wp:extent cx="5760085" cy="49466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54209" w14:textId="4907FE5A" w:rsidR="004D5147" w:rsidRPr="00D34C25" w:rsidRDefault="004D5147" w:rsidP="007873B3">
      <w:pPr>
        <w:shd w:val="clear" w:color="auto" w:fill="FFFFFF"/>
        <w:spacing w:after="0"/>
        <w:rPr>
          <w:rFonts w:eastAsia="Times New Roman" w:cstheme="minorHAnsi"/>
          <w:color w:val="000000"/>
          <w:lang w:eastAsia="es-ES"/>
        </w:rPr>
      </w:pPr>
    </w:p>
    <w:sectPr w:rsidR="004D5147" w:rsidRPr="00D34C25" w:rsidSect="002D450A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985" w:right="1134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5D317" w14:textId="77777777" w:rsidR="00E91054" w:rsidRDefault="00E91054" w:rsidP="00C12C5C">
      <w:pPr>
        <w:spacing w:after="0"/>
      </w:pPr>
      <w:r>
        <w:separator/>
      </w:r>
    </w:p>
  </w:endnote>
  <w:endnote w:type="continuationSeparator" w:id="0">
    <w:p w14:paraId="696B716B" w14:textId="77777777" w:rsidR="00E91054" w:rsidRDefault="00E91054" w:rsidP="00C12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357477"/>
      <w:docPartObj>
        <w:docPartGallery w:val="Page Numbers (Bottom of Page)"/>
        <w:docPartUnique/>
      </w:docPartObj>
    </w:sdtPr>
    <w:sdtEndPr/>
    <w:sdtContent>
      <w:sdt>
        <w:sdtPr>
          <w:id w:val="22836105"/>
          <w:docPartObj>
            <w:docPartGallery w:val="Page Numbers (Top of Page)"/>
            <w:docPartUnique/>
          </w:docPartObj>
        </w:sdtPr>
        <w:sdtEndPr/>
        <w:sdtContent>
          <w:p w14:paraId="5B8BD060" w14:textId="2937AEEB" w:rsidR="006737EB" w:rsidRDefault="006737EB">
            <w:pPr>
              <w:pStyle w:val="Piedepgina"/>
              <w:jc w:val="right"/>
            </w:pPr>
            <w:r w:rsidRPr="006737EB">
              <w:rPr>
                <w:sz w:val="16"/>
                <w:szCs w:val="16"/>
              </w:rPr>
              <w:t xml:space="preserve">Página </w:t>
            </w:r>
            <w:r w:rsidRPr="006737EB">
              <w:rPr>
                <w:b/>
                <w:bCs/>
                <w:sz w:val="16"/>
                <w:szCs w:val="16"/>
              </w:rPr>
              <w:fldChar w:fldCharType="begin"/>
            </w:r>
            <w:r w:rsidRPr="006737EB">
              <w:rPr>
                <w:b/>
                <w:bCs/>
                <w:sz w:val="16"/>
                <w:szCs w:val="16"/>
              </w:rPr>
              <w:instrText>PAGE</w:instrText>
            </w:r>
            <w:r w:rsidRPr="006737EB">
              <w:rPr>
                <w:b/>
                <w:bCs/>
                <w:sz w:val="16"/>
                <w:szCs w:val="16"/>
              </w:rPr>
              <w:fldChar w:fldCharType="separate"/>
            </w:r>
            <w:r w:rsidR="002D450A">
              <w:rPr>
                <w:b/>
                <w:bCs/>
                <w:noProof/>
                <w:sz w:val="16"/>
                <w:szCs w:val="16"/>
              </w:rPr>
              <w:t>2</w:t>
            </w:r>
            <w:r w:rsidRPr="006737EB">
              <w:rPr>
                <w:b/>
                <w:bCs/>
                <w:sz w:val="16"/>
                <w:szCs w:val="16"/>
              </w:rPr>
              <w:fldChar w:fldCharType="end"/>
            </w:r>
            <w:r w:rsidRPr="006737EB">
              <w:rPr>
                <w:sz w:val="16"/>
                <w:szCs w:val="16"/>
              </w:rPr>
              <w:t xml:space="preserve"> de </w:t>
            </w:r>
            <w:r w:rsidRPr="006737EB">
              <w:rPr>
                <w:b/>
                <w:bCs/>
                <w:sz w:val="16"/>
                <w:szCs w:val="16"/>
              </w:rPr>
              <w:fldChar w:fldCharType="begin"/>
            </w:r>
            <w:r w:rsidRPr="006737EB">
              <w:rPr>
                <w:b/>
                <w:bCs/>
                <w:sz w:val="16"/>
                <w:szCs w:val="16"/>
              </w:rPr>
              <w:instrText>NUMPAGES</w:instrText>
            </w:r>
            <w:r w:rsidRPr="006737EB">
              <w:rPr>
                <w:b/>
                <w:bCs/>
                <w:sz w:val="16"/>
                <w:szCs w:val="16"/>
              </w:rPr>
              <w:fldChar w:fldCharType="separate"/>
            </w:r>
            <w:r w:rsidR="003970ED">
              <w:rPr>
                <w:b/>
                <w:bCs/>
                <w:noProof/>
                <w:sz w:val="16"/>
                <w:szCs w:val="16"/>
              </w:rPr>
              <w:t>4</w:t>
            </w:r>
            <w:r w:rsidRPr="006737E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D9C4BD" w14:textId="77777777" w:rsidR="006D4CFE" w:rsidRDefault="006D4C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9902541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9D6B6" w14:textId="27703C54" w:rsidR="003970ED" w:rsidRPr="005F1E4C" w:rsidRDefault="003970ED" w:rsidP="003970ED">
            <w:pPr>
              <w:pStyle w:val="Encabezado"/>
              <w:rPr>
                <w:sz w:val="18"/>
                <w:szCs w:val="18"/>
              </w:rPr>
            </w:pPr>
            <w:r w:rsidRPr="005F1E4C">
              <w:rPr>
                <w:sz w:val="18"/>
                <w:szCs w:val="18"/>
              </w:rPr>
              <w:t>V</w:t>
            </w:r>
            <w:r w:rsidR="006576D1">
              <w:rPr>
                <w:sz w:val="18"/>
                <w:szCs w:val="18"/>
              </w:rPr>
              <w:t>alidez de documentos electrónicos</w:t>
            </w:r>
          </w:p>
          <w:p w14:paraId="27E3B0DA" w14:textId="16F14EAC" w:rsidR="006D4CFE" w:rsidRPr="006D4CFE" w:rsidRDefault="006D4CFE">
            <w:pPr>
              <w:pStyle w:val="Piedepgina"/>
              <w:jc w:val="right"/>
              <w:rPr>
                <w:sz w:val="18"/>
                <w:szCs w:val="18"/>
              </w:rPr>
            </w:pPr>
            <w:r w:rsidRPr="006D4CFE">
              <w:rPr>
                <w:sz w:val="18"/>
                <w:szCs w:val="18"/>
              </w:rPr>
              <w:t xml:space="preserve">Página </w:t>
            </w:r>
            <w:r w:rsidRPr="006D4CFE">
              <w:rPr>
                <w:b/>
                <w:bCs/>
                <w:sz w:val="18"/>
                <w:szCs w:val="18"/>
              </w:rPr>
              <w:fldChar w:fldCharType="begin"/>
            </w:r>
            <w:r w:rsidRPr="006D4CFE">
              <w:rPr>
                <w:b/>
                <w:bCs/>
                <w:sz w:val="18"/>
                <w:szCs w:val="18"/>
              </w:rPr>
              <w:instrText>PAGE</w:instrText>
            </w:r>
            <w:r w:rsidRPr="006D4CFE">
              <w:rPr>
                <w:b/>
                <w:bCs/>
                <w:sz w:val="18"/>
                <w:szCs w:val="18"/>
              </w:rPr>
              <w:fldChar w:fldCharType="separate"/>
            </w:r>
            <w:r w:rsidR="00EE2BCB">
              <w:rPr>
                <w:b/>
                <w:bCs/>
                <w:noProof/>
                <w:sz w:val="18"/>
                <w:szCs w:val="18"/>
              </w:rPr>
              <w:t>1</w:t>
            </w:r>
            <w:r w:rsidRPr="006D4CFE">
              <w:rPr>
                <w:b/>
                <w:bCs/>
                <w:sz w:val="18"/>
                <w:szCs w:val="18"/>
              </w:rPr>
              <w:fldChar w:fldCharType="end"/>
            </w:r>
            <w:r w:rsidRPr="006D4CFE">
              <w:rPr>
                <w:sz w:val="18"/>
                <w:szCs w:val="18"/>
              </w:rPr>
              <w:t xml:space="preserve"> de </w:t>
            </w:r>
            <w:r w:rsidRPr="006D4CFE">
              <w:rPr>
                <w:b/>
                <w:bCs/>
                <w:sz w:val="18"/>
                <w:szCs w:val="18"/>
              </w:rPr>
              <w:fldChar w:fldCharType="begin"/>
            </w:r>
            <w:r w:rsidRPr="006D4CFE">
              <w:rPr>
                <w:b/>
                <w:bCs/>
                <w:sz w:val="18"/>
                <w:szCs w:val="18"/>
              </w:rPr>
              <w:instrText>NUMPAGES</w:instrText>
            </w:r>
            <w:r w:rsidRPr="006D4CFE">
              <w:rPr>
                <w:b/>
                <w:bCs/>
                <w:sz w:val="18"/>
                <w:szCs w:val="18"/>
              </w:rPr>
              <w:fldChar w:fldCharType="separate"/>
            </w:r>
            <w:r w:rsidR="00EE2BCB">
              <w:rPr>
                <w:b/>
                <w:bCs/>
                <w:noProof/>
                <w:sz w:val="18"/>
                <w:szCs w:val="18"/>
              </w:rPr>
              <w:t>1</w:t>
            </w:r>
            <w:r w:rsidRPr="006D4CF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506DAE" w14:textId="2E87B97D" w:rsidR="003D49A6" w:rsidRDefault="003D49A6" w:rsidP="003D49A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6500E" w14:textId="77777777" w:rsidR="00E91054" w:rsidRDefault="00E91054" w:rsidP="00C12C5C">
      <w:pPr>
        <w:spacing w:after="0"/>
      </w:pPr>
      <w:r>
        <w:separator/>
      </w:r>
    </w:p>
  </w:footnote>
  <w:footnote w:type="continuationSeparator" w:id="0">
    <w:p w14:paraId="7B98385C" w14:textId="77777777" w:rsidR="00E91054" w:rsidRDefault="00E91054" w:rsidP="00C12C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81FBA" w14:textId="1980F86F" w:rsidR="00C12C5C" w:rsidRPr="005F1E4C" w:rsidRDefault="00C12C5C">
    <w:pPr>
      <w:pStyle w:val="Encabezado"/>
      <w:rPr>
        <w:sz w:val="18"/>
        <w:szCs w:val="18"/>
      </w:rPr>
    </w:pPr>
    <w:r>
      <w:rPr>
        <w:noProof/>
        <w:lang w:eastAsia="es-ES"/>
      </w:rPr>
      <w:drawing>
        <wp:inline distT="0" distB="0" distL="0" distR="0" wp14:anchorId="02144475" wp14:editId="1DA121C1">
          <wp:extent cx="1979774" cy="683813"/>
          <wp:effectExtent l="0" t="0" r="1905" b="2540"/>
          <wp:docPr id="11" name="0 Imagen" descr="museos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os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602" cy="68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1E4C">
      <w:tab/>
    </w:r>
    <w:r w:rsidR="005F1E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FA3"/>
    <w:multiLevelType w:val="multilevel"/>
    <w:tmpl w:val="355C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365F9"/>
    <w:multiLevelType w:val="multilevel"/>
    <w:tmpl w:val="B61C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D4311"/>
    <w:multiLevelType w:val="multilevel"/>
    <w:tmpl w:val="4AA0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579EC"/>
    <w:multiLevelType w:val="hybridMultilevel"/>
    <w:tmpl w:val="467A3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9385E"/>
    <w:multiLevelType w:val="multilevel"/>
    <w:tmpl w:val="518A76C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" w:vendorID="64" w:dllVersion="131078" w:nlCheck="1" w:checkStyle="0"/>
  <w:activeWritingStyle w:appName="MSWord" w:lang="en-US" w:vendorID="64" w:dllVersion="131078" w:nlCheck="1" w:checkStyle="1"/>
  <w:attachedTemplate r:id="rId1"/>
  <w:styleLockTheme/>
  <w:styleLockQFSet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54"/>
    <w:rsid w:val="00036C4E"/>
    <w:rsid w:val="0004334F"/>
    <w:rsid w:val="00044E9A"/>
    <w:rsid w:val="000565B7"/>
    <w:rsid w:val="00091D09"/>
    <w:rsid w:val="00093D3E"/>
    <w:rsid w:val="000A6DA9"/>
    <w:rsid w:val="000B375D"/>
    <w:rsid w:val="00110B72"/>
    <w:rsid w:val="00111B1F"/>
    <w:rsid w:val="001122A4"/>
    <w:rsid w:val="001327BF"/>
    <w:rsid w:val="00171650"/>
    <w:rsid w:val="001A2B3C"/>
    <w:rsid w:val="001A789D"/>
    <w:rsid w:val="001E224F"/>
    <w:rsid w:val="001E7946"/>
    <w:rsid w:val="001F1260"/>
    <w:rsid w:val="001F28D6"/>
    <w:rsid w:val="00250D6E"/>
    <w:rsid w:val="0026205F"/>
    <w:rsid w:val="0028040F"/>
    <w:rsid w:val="00296868"/>
    <w:rsid w:val="002D450A"/>
    <w:rsid w:val="002E15D4"/>
    <w:rsid w:val="002F142D"/>
    <w:rsid w:val="0032131F"/>
    <w:rsid w:val="003749E3"/>
    <w:rsid w:val="00390B73"/>
    <w:rsid w:val="003970ED"/>
    <w:rsid w:val="0039768B"/>
    <w:rsid w:val="003A3F75"/>
    <w:rsid w:val="003D49A6"/>
    <w:rsid w:val="003D58AB"/>
    <w:rsid w:val="00412F58"/>
    <w:rsid w:val="004225EC"/>
    <w:rsid w:val="0048145C"/>
    <w:rsid w:val="00494CEA"/>
    <w:rsid w:val="004C798F"/>
    <w:rsid w:val="004D0433"/>
    <w:rsid w:val="004D3F38"/>
    <w:rsid w:val="004D5147"/>
    <w:rsid w:val="00514FF9"/>
    <w:rsid w:val="00523E57"/>
    <w:rsid w:val="00562259"/>
    <w:rsid w:val="00563E15"/>
    <w:rsid w:val="005652FB"/>
    <w:rsid w:val="00570E48"/>
    <w:rsid w:val="00573AB9"/>
    <w:rsid w:val="00590E2B"/>
    <w:rsid w:val="00593E28"/>
    <w:rsid w:val="005D5F3B"/>
    <w:rsid w:val="005E0E7A"/>
    <w:rsid w:val="005F1E4C"/>
    <w:rsid w:val="005F6073"/>
    <w:rsid w:val="006051BF"/>
    <w:rsid w:val="0061273A"/>
    <w:rsid w:val="00626252"/>
    <w:rsid w:val="00636FEE"/>
    <w:rsid w:val="006423D0"/>
    <w:rsid w:val="006576D1"/>
    <w:rsid w:val="00670CD6"/>
    <w:rsid w:val="006737EB"/>
    <w:rsid w:val="00673EB8"/>
    <w:rsid w:val="00694F2F"/>
    <w:rsid w:val="006A0D49"/>
    <w:rsid w:val="006B56E8"/>
    <w:rsid w:val="006D4CFE"/>
    <w:rsid w:val="006E4EDA"/>
    <w:rsid w:val="006F7968"/>
    <w:rsid w:val="00725210"/>
    <w:rsid w:val="007873B3"/>
    <w:rsid w:val="007B3840"/>
    <w:rsid w:val="007E6C02"/>
    <w:rsid w:val="007F65C2"/>
    <w:rsid w:val="007F6985"/>
    <w:rsid w:val="00824E40"/>
    <w:rsid w:val="0085356A"/>
    <w:rsid w:val="008535AD"/>
    <w:rsid w:val="008613FB"/>
    <w:rsid w:val="008B21A3"/>
    <w:rsid w:val="0090082B"/>
    <w:rsid w:val="009069C9"/>
    <w:rsid w:val="009224AF"/>
    <w:rsid w:val="00927B45"/>
    <w:rsid w:val="00937577"/>
    <w:rsid w:val="009636AE"/>
    <w:rsid w:val="00967608"/>
    <w:rsid w:val="009D2080"/>
    <w:rsid w:val="00A151EC"/>
    <w:rsid w:val="00A23A6C"/>
    <w:rsid w:val="00A443B5"/>
    <w:rsid w:val="00A94481"/>
    <w:rsid w:val="00AE1286"/>
    <w:rsid w:val="00AF3259"/>
    <w:rsid w:val="00AF3799"/>
    <w:rsid w:val="00B038CC"/>
    <w:rsid w:val="00B168EE"/>
    <w:rsid w:val="00B72CB0"/>
    <w:rsid w:val="00B7336E"/>
    <w:rsid w:val="00B96051"/>
    <w:rsid w:val="00BA1C0A"/>
    <w:rsid w:val="00BA299E"/>
    <w:rsid w:val="00BF6267"/>
    <w:rsid w:val="00C12C5C"/>
    <w:rsid w:val="00C17059"/>
    <w:rsid w:val="00C245CF"/>
    <w:rsid w:val="00C768E9"/>
    <w:rsid w:val="00CC2CDD"/>
    <w:rsid w:val="00CD1C73"/>
    <w:rsid w:val="00CE7C8C"/>
    <w:rsid w:val="00CF6704"/>
    <w:rsid w:val="00D25965"/>
    <w:rsid w:val="00D30F10"/>
    <w:rsid w:val="00D321AB"/>
    <w:rsid w:val="00D34682"/>
    <w:rsid w:val="00D34C25"/>
    <w:rsid w:val="00D668F6"/>
    <w:rsid w:val="00DA5A21"/>
    <w:rsid w:val="00DE0FED"/>
    <w:rsid w:val="00DF5E05"/>
    <w:rsid w:val="00E237AA"/>
    <w:rsid w:val="00E364B7"/>
    <w:rsid w:val="00E54D76"/>
    <w:rsid w:val="00E8795D"/>
    <w:rsid w:val="00E91054"/>
    <w:rsid w:val="00E9746E"/>
    <w:rsid w:val="00EA3E48"/>
    <w:rsid w:val="00EB1B9C"/>
    <w:rsid w:val="00EB662B"/>
    <w:rsid w:val="00EE2BCB"/>
    <w:rsid w:val="00EF3982"/>
    <w:rsid w:val="00F152BD"/>
    <w:rsid w:val="00F70E4B"/>
    <w:rsid w:val="00FB066E"/>
    <w:rsid w:val="00FC7562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B34C7B"/>
  <w15:docId w15:val="{ACF2628B-87CB-41FF-B176-7009256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09"/>
    <w:pPr>
      <w:spacing w:line="240" w:lineRule="auto"/>
      <w:jc w:val="both"/>
    </w:pPr>
  </w:style>
  <w:style w:type="paragraph" w:styleId="Ttulo2">
    <w:name w:val="heading 2"/>
    <w:basedOn w:val="Normal"/>
    <w:link w:val="Ttulo2Car"/>
    <w:uiPriority w:val="9"/>
    <w:qFormat/>
    <w:rsid w:val="00E9105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7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E9105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1273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2C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12C5C"/>
  </w:style>
  <w:style w:type="paragraph" w:styleId="Piedepgina">
    <w:name w:val="footer"/>
    <w:basedOn w:val="Normal"/>
    <w:link w:val="PiedepginaCar"/>
    <w:uiPriority w:val="99"/>
    <w:unhideWhenUsed/>
    <w:rsid w:val="00C12C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C5C"/>
  </w:style>
  <w:style w:type="paragraph" w:customStyle="1" w:styleId="FormularioOAMC">
    <w:name w:val="Formulario_OAMC"/>
    <w:basedOn w:val="Normal"/>
    <w:qFormat/>
    <w:rsid w:val="00091D09"/>
    <w:pPr>
      <w:framePr w:hSpace="142" w:wrap="around" w:vAnchor="page" w:hAnchor="page" w:x="5937" w:y="681"/>
      <w:spacing w:after="0"/>
    </w:pPr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9105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910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910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9105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105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570E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E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E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E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E48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70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576D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576D1"/>
    <w:pPr>
      <w:spacing w:after="0"/>
      <w:ind w:left="720"/>
      <w:jc w:val="left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ificacion.museosdeteneri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amc.es\office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621B-D08E-437B-8A85-DC9FF594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Membrete.dotx</Template>
  <TotalTime>110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Carta.dotx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Carta.dotx</dc:title>
  <dc:subject>Plantilla de Cartas</dc:subject>
  <dc:creator>Lidia González Álvarez</dc:creator>
  <cp:keywords>Cartas</cp:keywords>
  <dc:description>V-1.0 Fecha: 14-03-2013
V-1.1 Fecha: 04-04-2013 Justificado los formularios</dc:description>
  <cp:lastModifiedBy>Lidia González Álvarez</cp:lastModifiedBy>
  <cp:revision>13</cp:revision>
  <cp:lastPrinted>2020-07-02T15:55:00Z</cp:lastPrinted>
  <dcterms:created xsi:type="dcterms:W3CDTF">2021-03-17T09:52:00Z</dcterms:created>
  <dcterms:modified xsi:type="dcterms:W3CDTF">2021-05-20T11:42:00Z</dcterms:modified>
  <cp:category>Plantilla</cp:category>
  <cp:contentStatus>Operativo</cp:contentStatus>
</cp:coreProperties>
</file>